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AF7" w:rsidRDefault="003F4AF7" w:rsidP="00A30A81"/>
    <w:p w:rsidR="003F4AF7" w:rsidRDefault="003F4AF7" w:rsidP="00A30A81"/>
    <w:p w:rsidR="003F4AF7" w:rsidRPr="0048475F" w:rsidRDefault="003F4AF7" w:rsidP="000B3F5A">
      <w:pPr>
        <w:jc w:val="center"/>
        <w:rPr>
          <w:rFonts w:ascii="Arial Rounded MT Bold" w:hAnsi="Arial Rounded MT Bold"/>
          <w:color w:val="800080"/>
          <w:sz w:val="144"/>
          <w:szCs w:val="144"/>
        </w:rPr>
      </w:pPr>
      <w:r w:rsidRPr="0048475F">
        <w:rPr>
          <w:rFonts w:ascii="Arial Rounded MT Bold" w:hAnsi="Arial Rounded MT Bold"/>
          <w:color w:val="800080"/>
          <w:sz w:val="144"/>
          <w:szCs w:val="144"/>
          <w:highlight w:val="yellow"/>
        </w:rPr>
        <w:t>Raider Strong</w:t>
      </w:r>
      <w:r w:rsidRPr="0048475F">
        <w:rPr>
          <w:rFonts w:ascii="Arial Rounded MT Bold" w:hAnsi="Arial Rounded MT Bold"/>
          <w:color w:val="800080"/>
          <w:sz w:val="144"/>
          <w:szCs w:val="144"/>
        </w:rPr>
        <w:t xml:space="preserve"> </w:t>
      </w:r>
    </w:p>
    <w:p w:rsidR="003F4AF7" w:rsidRPr="00A30A81" w:rsidRDefault="003F4AF7" w:rsidP="000B3F5A">
      <w:pPr>
        <w:jc w:val="center"/>
        <w:rPr>
          <w:rFonts w:ascii="Arial Rounded MT Bold" w:hAnsi="Arial Rounded MT Bold"/>
          <w:color w:val="FFC000"/>
          <w:sz w:val="96"/>
          <w:szCs w:val="96"/>
        </w:rPr>
      </w:pPr>
      <w:r w:rsidRPr="0048475F">
        <w:rPr>
          <w:rFonts w:ascii="Arial Rounded MT Bold" w:hAnsi="Arial Rounded MT Bold"/>
          <w:color w:val="FFC000"/>
          <w:sz w:val="144"/>
          <w:szCs w:val="144"/>
          <w:highlight w:val="darkMagenta"/>
        </w:rPr>
        <w:t>We CARE!</w:t>
      </w:r>
    </w:p>
    <w:p w:rsidR="003F4AF7" w:rsidRPr="0048475F" w:rsidRDefault="003F4AF7" w:rsidP="000B3F5A">
      <w:pPr>
        <w:jc w:val="center"/>
        <w:rPr>
          <w:rFonts w:ascii="Arial Rounded MT Bold" w:hAnsi="Arial Rounded MT Bold"/>
          <w:sz w:val="136"/>
          <w:szCs w:val="136"/>
        </w:rPr>
      </w:pPr>
      <w:r w:rsidRPr="0048475F">
        <w:rPr>
          <w:rFonts w:ascii="Arial Rounded MT Bold" w:hAnsi="Arial Rounded MT Bold"/>
          <w:sz w:val="136"/>
          <w:szCs w:val="136"/>
        </w:rPr>
        <w:t xml:space="preserve">Please support our </w:t>
      </w:r>
      <w:smartTag w:uri="urn:schemas-microsoft-com:office:smarttags" w:element="place">
        <w:smartTag w:uri="urn:schemas-microsoft-com:office:smarttags" w:element="City">
          <w:r w:rsidRPr="0048475F">
            <w:rPr>
              <w:rFonts w:ascii="Arial Rounded MT Bold" w:hAnsi="Arial Rounded MT Bold"/>
              <w:sz w:val="136"/>
              <w:szCs w:val="136"/>
            </w:rPr>
            <w:t>Reynoldsburg</w:t>
          </w:r>
        </w:smartTag>
      </w:smartTag>
    </w:p>
    <w:p w:rsidR="003F4AF7" w:rsidRDefault="003F4AF7" w:rsidP="000B3F5A">
      <w:pPr>
        <w:jc w:val="center"/>
        <w:rPr>
          <w:rFonts w:ascii="Arial Rounded MT Bold" w:hAnsi="Arial Rounded MT Bold"/>
          <w:sz w:val="120"/>
          <w:szCs w:val="120"/>
        </w:rPr>
      </w:pPr>
      <w:r w:rsidRPr="0048475F">
        <w:rPr>
          <w:rFonts w:ascii="Arial Rounded MT Bold" w:hAnsi="Arial Rounded MT Bold"/>
          <w:sz w:val="136"/>
          <w:szCs w:val="136"/>
        </w:rPr>
        <w:t xml:space="preserve"> Teachers</w:t>
      </w:r>
    </w:p>
    <w:sectPr w:rsidR="003F4AF7" w:rsidSect="00432012">
      <w:pgSz w:w="15840" w:h="12240" w:orient="landscape"/>
      <w:pgMar w:top="540" w:right="540" w:bottom="450" w:left="1440" w:header="720" w:footer="720" w:gutter="0"/>
      <w:pgBorders w:offsetFrom="page">
        <w:top w:val="paperClips" w:sz="28" w:space="24" w:color="FF0000"/>
        <w:left w:val="paperClips" w:sz="28" w:space="24" w:color="FF0000"/>
        <w:bottom w:val="paperClips" w:sz="28" w:space="24" w:color="FF0000"/>
        <w:right w:val="paperClips" w:sz="28" w:space="24" w:color="FF000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0A81"/>
    <w:rsid w:val="000B22EB"/>
    <w:rsid w:val="000B3F5A"/>
    <w:rsid w:val="003F4AF7"/>
    <w:rsid w:val="00432012"/>
    <w:rsid w:val="0048475F"/>
    <w:rsid w:val="00773BE1"/>
    <w:rsid w:val="008B7778"/>
    <w:rsid w:val="00A2413D"/>
    <w:rsid w:val="00A30A81"/>
    <w:rsid w:val="00D92E06"/>
    <w:rsid w:val="00F42062"/>
    <w:rsid w:val="00F83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E0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10</Words>
  <Characters>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Raider Strong </dc:title>
  <dc:subject/>
  <dc:creator>JK</dc:creator>
  <cp:keywords/>
  <dc:description/>
  <cp:lastModifiedBy>Mark</cp:lastModifiedBy>
  <cp:revision>2</cp:revision>
  <cp:lastPrinted>2014-08-10T02:26:00Z</cp:lastPrinted>
  <dcterms:created xsi:type="dcterms:W3CDTF">2014-08-16T16:03:00Z</dcterms:created>
  <dcterms:modified xsi:type="dcterms:W3CDTF">2014-08-16T16:03:00Z</dcterms:modified>
</cp:coreProperties>
</file>