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7F" w:rsidRDefault="00711B7F">
      <w:bookmarkStart w:id="0" w:name="_GoBack"/>
      <w:r w:rsidRPr="005207A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s://scontent-b-atl.xx.fbcdn.net/hphotos-xpa1/t1.0-9/10476297_10204274672337224_990684123250925618_n.jpg" style="width:482.25pt;height:777.75pt;visibility:visible">
            <v:imagedata r:id="rId4" o:title=""/>
          </v:shape>
        </w:pict>
      </w:r>
      <w:bookmarkEnd w:id="0"/>
    </w:p>
    <w:sectPr w:rsidR="00711B7F" w:rsidSect="00F43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CF5"/>
    <w:rsid w:val="00167339"/>
    <w:rsid w:val="00301447"/>
    <w:rsid w:val="005207A3"/>
    <w:rsid w:val="00711B7F"/>
    <w:rsid w:val="00764371"/>
    <w:rsid w:val="00E34CF5"/>
    <w:rsid w:val="00F33B5E"/>
    <w:rsid w:val="00F4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6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3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4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Bill Jacob</dc:creator>
  <cp:keywords/>
  <dc:description/>
  <cp:lastModifiedBy>Mark</cp:lastModifiedBy>
  <cp:revision>2</cp:revision>
  <dcterms:created xsi:type="dcterms:W3CDTF">2014-08-16T13:41:00Z</dcterms:created>
  <dcterms:modified xsi:type="dcterms:W3CDTF">2014-08-16T13:41:00Z</dcterms:modified>
</cp:coreProperties>
</file>